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4D" w:rsidRPr="006549A5" w:rsidRDefault="00C7384D" w:rsidP="00294A5F">
      <w:pPr>
        <w:jc w:val="center"/>
        <w:rPr>
          <w:b/>
          <w:bCs/>
          <w:sz w:val="24"/>
          <w:szCs w:val="24"/>
        </w:rPr>
      </w:pPr>
      <w:r w:rsidRPr="006549A5">
        <w:rPr>
          <w:b/>
          <w:bCs/>
          <w:sz w:val="24"/>
          <w:szCs w:val="24"/>
        </w:rPr>
        <w:t>FORMULARZ SZACOWANEJ WARTOŚCI</w:t>
      </w:r>
    </w:p>
    <w:p w:rsidR="00C7384D" w:rsidRPr="006549A5" w:rsidRDefault="00C7384D" w:rsidP="009E27EF">
      <w:p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6549A5">
        <w:rPr>
          <w:sz w:val="24"/>
          <w:szCs w:val="24"/>
          <w:lang w:eastAsia="pl-PL"/>
        </w:rPr>
        <w:t>W odpowiedzi na Zaproszenie do szacowania wartości zamówienia na zakup urządzeń, w ramach procedury szacowania wartości zamówienia, przedstawiam szacowaną wartość za wykonanie ww.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3080"/>
        <w:gridCol w:w="1870"/>
        <w:gridCol w:w="880"/>
        <w:gridCol w:w="1192"/>
        <w:gridCol w:w="1580"/>
        <w:gridCol w:w="1580"/>
        <w:gridCol w:w="1580"/>
        <w:gridCol w:w="1580"/>
      </w:tblGrid>
      <w:tr w:rsidR="00C7384D" w:rsidTr="002258B5">
        <w:tc>
          <w:tcPr>
            <w:tcW w:w="878" w:type="dxa"/>
            <w:vAlign w:val="center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Lp.</w:t>
            </w:r>
          </w:p>
        </w:tc>
        <w:tc>
          <w:tcPr>
            <w:tcW w:w="3080" w:type="dxa"/>
            <w:vAlign w:val="center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Przedmiot zamówienia</w:t>
            </w:r>
          </w:p>
        </w:tc>
        <w:tc>
          <w:tcPr>
            <w:tcW w:w="1870" w:type="dxa"/>
            <w:vAlign w:val="center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Zaoferowane urządzenie</w:t>
            </w:r>
          </w:p>
        </w:tc>
        <w:tc>
          <w:tcPr>
            <w:tcW w:w="880" w:type="dxa"/>
            <w:vAlign w:val="center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jm</w:t>
            </w:r>
          </w:p>
        </w:tc>
        <w:tc>
          <w:tcPr>
            <w:tcW w:w="1192" w:type="dxa"/>
            <w:vAlign w:val="center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Ilość</w:t>
            </w:r>
          </w:p>
        </w:tc>
        <w:tc>
          <w:tcPr>
            <w:tcW w:w="1580" w:type="dxa"/>
            <w:vAlign w:val="center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Cena jednostkowa</w:t>
            </w:r>
          </w:p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netto</w:t>
            </w:r>
          </w:p>
        </w:tc>
        <w:tc>
          <w:tcPr>
            <w:tcW w:w="1580" w:type="dxa"/>
            <w:vAlign w:val="center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Wartość netto</w:t>
            </w:r>
          </w:p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(kol. 5 x kol.6)</w:t>
            </w:r>
          </w:p>
        </w:tc>
        <w:tc>
          <w:tcPr>
            <w:tcW w:w="1580" w:type="dxa"/>
            <w:vAlign w:val="center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Wartość VAT</w:t>
            </w:r>
          </w:p>
        </w:tc>
        <w:tc>
          <w:tcPr>
            <w:tcW w:w="1580" w:type="dxa"/>
            <w:vAlign w:val="center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Wartość brutto (kol. 7 x kol. 8)</w:t>
            </w:r>
          </w:p>
        </w:tc>
      </w:tr>
      <w:tr w:rsidR="00C7384D" w:rsidTr="002258B5">
        <w:tc>
          <w:tcPr>
            <w:tcW w:w="878" w:type="dxa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1.</w:t>
            </w:r>
          </w:p>
        </w:tc>
        <w:tc>
          <w:tcPr>
            <w:tcW w:w="3080" w:type="dxa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2.</w:t>
            </w:r>
          </w:p>
        </w:tc>
        <w:tc>
          <w:tcPr>
            <w:tcW w:w="1870" w:type="dxa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3.</w:t>
            </w:r>
          </w:p>
        </w:tc>
        <w:tc>
          <w:tcPr>
            <w:tcW w:w="880" w:type="dxa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4.</w:t>
            </w:r>
          </w:p>
        </w:tc>
        <w:tc>
          <w:tcPr>
            <w:tcW w:w="1192" w:type="dxa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5.</w:t>
            </w:r>
          </w:p>
        </w:tc>
        <w:tc>
          <w:tcPr>
            <w:tcW w:w="1580" w:type="dxa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6.</w:t>
            </w:r>
          </w:p>
        </w:tc>
        <w:tc>
          <w:tcPr>
            <w:tcW w:w="1580" w:type="dxa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7.</w:t>
            </w:r>
          </w:p>
        </w:tc>
        <w:tc>
          <w:tcPr>
            <w:tcW w:w="1580" w:type="dxa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8.</w:t>
            </w:r>
          </w:p>
        </w:tc>
        <w:tc>
          <w:tcPr>
            <w:tcW w:w="1580" w:type="dxa"/>
          </w:tcPr>
          <w:p w:rsidR="00C7384D" w:rsidRPr="002C2B71" w:rsidRDefault="00C7384D" w:rsidP="002258B5">
            <w:pPr>
              <w:spacing w:after="0" w:line="240" w:lineRule="auto"/>
              <w:jc w:val="center"/>
            </w:pPr>
            <w:r w:rsidRPr="002C2B71">
              <w:t>9.</w:t>
            </w:r>
          </w:p>
        </w:tc>
      </w:tr>
      <w:tr w:rsidR="00C7384D" w:rsidTr="002258B5">
        <w:tc>
          <w:tcPr>
            <w:tcW w:w="878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 w:rsidRPr="002258B5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  <w:r w:rsidRPr="002258B5">
              <w:rPr>
                <w:rFonts w:ascii="Arial" w:hAnsi="Arial"/>
                <w:sz w:val="20"/>
                <w:szCs w:val="20"/>
              </w:rPr>
              <w:t xml:space="preserve">System Bezpieczeństwa – klaster 2 urządzeń. </w:t>
            </w:r>
          </w:p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7384D" w:rsidTr="002258B5">
        <w:trPr>
          <w:trHeight w:val="343"/>
        </w:trPr>
        <w:tc>
          <w:tcPr>
            <w:tcW w:w="878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 w:rsidRPr="002258B5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  <w:r w:rsidRPr="002258B5">
              <w:rPr>
                <w:rFonts w:ascii="Arial" w:hAnsi="Arial"/>
                <w:sz w:val="20"/>
                <w:szCs w:val="20"/>
              </w:rPr>
              <w:t xml:space="preserve">Przełącznik sieciowy PoE </w:t>
            </w:r>
          </w:p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</w:tr>
      <w:tr w:rsidR="00C7384D" w:rsidTr="002258B5">
        <w:tc>
          <w:tcPr>
            <w:tcW w:w="878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 w:rsidRPr="002258B5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  <w:r w:rsidRPr="002258B5">
              <w:rPr>
                <w:rFonts w:ascii="Arial" w:hAnsi="Arial"/>
                <w:sz w:val="20"/>
                <w:szCs w:val="20"/>
              </w:rPr>
              <w:t xml:space="preserve">Przełącznik sieciowy LAN </w:t>
            </w:r>
          </w:p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</w:tr>
      <w:tr w:rsidR="00C7384D" w:rsidTr="002258B5">
        <w:tc>
          <w:tcPr>
            <w:tcW w:w="878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 w:rsidRPr="002258B5">
              <w:rPr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  <w:r w:rsidRPr="002258B5">
              <w:rPr>
                <w:rFonts w:ascii="Arial" w:hAnsi="Arial"/>
                <w:sz w:val="20"/>
                <w:szCs w:val="20"/>
              </w:rPr>
              <w:t xml:space="preserve">System komunikacji VoIP </w:t>
            </w:r>
          </w:p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</w:tr>
      <w:tr w:rsidR="00C7384D" w:rsidTr="002258B5">
        <w:tc>
          <w:tcPr>
            <w:tcW w:w="878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 w:rsidRPr="002258B5">
              <w:rPr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  <w:r w:rsidRPr="002258B5">
              <w:rPr>
                <w:rFonts w:ascii="Arial" w:hAnsi="Arial"/>
                <w:sz w:val="20"/>
                <w:szCs w:val="20"/>
              </w:rPr>
              <w:t xml:space="preserve">Aparat telefoniczny typ 1 </w:t>
            </w:r>
          </w:p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</w:tr>
      <w:tr w:rsidR="00C7384D" w:rsidTr="002258B5">
        <w:tc>
          <w:tcPr>
            <w:tcW w:w="878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 w:rsidRPr="002258B5">
              <w:rPr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  <w:r w:rsidRPr="002258B5">
              <w:rPr>
                <w:rFonts w:ascii="Arial" w:hAnsi="Arial"/>
                <w:sz w:val="20"/>
                <w:szCs w:val="20"/>
              </w:rPr>
              <w:t xml:space="preserve">Aparat telefoniczny typ 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Pr="002258B5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</w:tr>
      <w:tr w:rsidR="00C7384D" w:rsidTr="002258B5">
        <w:tc>
          <w:tcPr>
            <w:tcW w:w="878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 w:rsidRPr="002258B5">
              <w:rPr>
                <w:sz w:val="24"/>
                <w:szCs w:val="24"/>
              </w:rPr>
              <w:t>7</w:t>
            </w:r>
          </w:p>
        </w:tc>
        <w:tc>
          <w:tcPr>
            <w:tcW w:w="3080" w:type="dxa"/>
          </w:tcPr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  <w:r w:rsidRPr="002258B5">
              <w:rPr>
                <w:rFonts w:ascii="Arial" w:hAnsi="Arial"/>
                <w:sz w:val="20"/>
                <w:szCs w:val="20"/>
              </w:rPr>
              <w:t xml:space="preserve">Warstwa wirtualizacji </w:t>
            </w:r>
          </w:p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</w:tr>
      <w:tr w:rsidR="00C7384D" w:rsidTr="002258B5">
        <w:tc>
          <w:tcPr>
            <w:tcW w:w="878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 w:rsidRPr="002258B5">
              <w:rPr>
                <w:sz w:val="24"/>
                <w:szCs w:val="24"/>
              </w:rPr>
              <w:t>8</w:t>
            </w:r>
          </w:p>
        </w:tc>
        <w:tc>
          <w:tcPr>
            <w:tcW w:w="3080" w:type="dxa"/>
          </w:tcPr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  <w:r w:rsidRPr="002258B5">
              <w:rPr>
                <w:rFonts w:ascii="Arial" w:hAnsi="Arial"/>
                <w:sz w:val="20"/>
                <w:szCs w:val="20"/>
              </w:rPr>
              <w:t xml:space="preserve">System kopii zapasowych </w:t>
            </w:r>
          </w:p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</w:tr>
      <w:tr w:rsidR="00C7384D" w:rsidTr="002258B5">
        <w:tc>
          <w:tcPr>
            <w:tcW w:w="878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 w:rsidRPr="002258B5">
              <w:rPr>
                <w:sz w:val="24"/>
                <w:szCs w:val="24"/>
              </w:rPr>
              <w:t>9</w:t>
            </w:r>
          </w:p>
        </w:tc>
        <w:tc>
          <w:tcPr>
            <w:tcW w:w="3080" w:type="dxa"/>
          </w:tcPr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  <w:r w:rsidRPr="002258B5">
              <w:rPr>
                <w:rFonts w:ascii="Arial" w:hAnsi="Arial"/>
                <w:sz w:val="20"/>
                <w:szCs w:val="20"/>
              </w:rPr>
              <w:t>SERWER</w:t>
            </w:r>
          </w:p>
          <w:p w:rsidR="00C7384D" w:rsidRPr="002258B5" w:rsidRDefault="00C7384D" w:rsidP="00A02E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</w:tr>
      <w:tr w:rsidR="00C7384D" w:rsidTr="002258B5">
        <w:tc>
          <w:tcPr>
            <w:tcW w:w="878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 w:rsidRPr="002258B5">
              <w:rPr>
                <w:sz w:val="24"/>
                <w:szCs w:val="24"/>
              </w:rPr>
              <w:t>10</w:t>
            </w:r>
          </w:p>
        </w:tc>
        <w:tc>
          <w:tcPr>
            <w:tcW w:w="3080" w:type="dxa"/>
          </w:tcPr>
          <w:p w:rsidR="00C7384D" w:rsidRPr="002258B5" w:rsidRDefault="00C7384D" w:rsidP="009433A2">
            <w:pPr>
              <w:rPr>
                <w:rFonts w:ascii="Arial" w:hAnsi="Arial"/>
                <w:sz w:val="20"/>
                <w:szCs w:val="20"/>
              </w:rPr>
            </w:pPr>
            <w:r w:rsidRPr="002258B5">
              <w:rPr>
                <w:rFonts w:ascii="Arial" w:hAnsi="Arial"/>
                <w:sz w:val="20"/>
                <w:szCs w:val="20"/>
              </w:rPr>
              <w:t xml:space="preserve">WinSvrDCCore 2019 Sngl OLP - 16 </w:t>
            </w:r>
            <w:r>
              <w:rPr>
                <w:rFonts w:ascii="Arial" w:hAnsi="Arial"/>
                <w:sz w:val="20"/>
                <w:szCs w:val="20"/>
              </w:rPr>
              <w:t xml:space="preserve">core </w:t>
            </w:r>
            <w:r w:rsidRPr="002258B5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</w:p>
        </w:tc>
      </w:tr>
      <w:tr w:rsidR="00C7384D" w:rsidRPr="008803F0" w:rsidTr="002258B5">
        <w:tc>
          <w:tcPr>
            <w:tcW w:w="878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</w:rPr>
            </w:pPr>
            <w:r w:rsidRPr="002258B5">
              <w:rPr>
                <w:sz w:val="24"/>
                <w:szCs w:val="24"/>
              </w:rPr>
              <w:t>11</w:t>
            </w:r>
          </w:p>
        </w:tc>
        <w:tc>
          <w:tcPr>
            <w:tcW w:w="3080" w:type="dxa"/>
          </w:tcPr>
          <w:p w:rsidR="00C7384D" w:rsidRPr="002258B5" w:rsidRDefault="00C7384D" w:rsidP="00083DDE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2258B5">
              <w:rPr>
                <w:rFonts w:ascii="Arial" w:hAnsi="Arial"/>
                <w:sz w:val="20"/>
                <w:szCs w:val="20"/>
                <w:lang w:val="en-US"/>
              </w:rPr>
              <w:t xml:space="preserve">Serwer CAL 2019 Sngl Academic OLP </w:t>
            </w:r>
          </w:p>
        </w:tc>
        <w:tc>
          <w:tcPr>
            <w:tcW w:w="187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</w:tcPr>
          <w:p w:rsidR="00C7384D" w:rsidRPr="002258B5" w:rsidRDefault="00C7384D" w:rsidP="002258B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7384D" w:rsidRPr="00A02E61" w:rsidRDefault="00C7384D" w:rsidP="003B3B6F">
      <w:pPr>
        <w:jc w:val="center"/>
        <w:rPr>
          <w:sz w:val="24"/>
          <w:szCs w:val="24"/>
          <w:lang w:val="en-US"/>
        </w:rPr>
      </w:pPr>
    </w:p>
    <w:p w:rsidR="00C7384D" w:rsidRDefault="00C7384D" w:rsidP="00294A5F">
      <w:pPr>
        <w:spacing w:before="120" w:after="120" w:line="240" w:lineRule="auto"/>
        <w:ind w:left="8222"/>
        <w:jc w:val="center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Data i podpis Wykonawcy</w:t>
      </w:r>
    </w:p>
    <w:p w:rsidR="00C7384D" w:rsidRPr="00294A5F" w:rsidRDefault="00C7384D" w:rsidP="00474363">
      <w:pPr>
        <w:spacing w:before="120" w:after="120" w:line="240" w:lineRule="auto"/>
        <w:ind w:left="8222"/>
        <w:jc w:val="center"/>
        <w:rPr>
          <w:sz w:val="24"/>
          <w:szCs w:val="24"/>
        </w:rPr>
      </w:pPr>
      <w:r>
        <w:rPr>
          <w:lang w:eastAsia="pl-PL"/>
        </w:rPr>
        <w:t>____________________</w:t>
      </w:r>
    </w:p>
    <w:sectPr w:rsidR="00C7384D" w:rsidRPr="00294A5F" w:rsidSect="00474363">
      <w:pgSz w:w="16838" w:h="11906" w:orient="landscape" w:code="9"/>
      <w:pgMar w:top="1079" w:right="1417" w:bottom="89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744EF"/>
    <w:multiLevelType w:val="hybridMultilevel"/>
    <w:tmpl w:val="08E8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1C6"/>
    <w:rsid w:val="00083DDE"/>
    <w:rsid w:val="0016080A"/>
    <w:rsid w:val="00202649"/>
    <w:rsid w:val="002258B5"/>
    <w:rsid w:val="00267BD5"/>
    <w:rsid w:val="0028026E"/>
    <w:rsid w:val="00294A5F"/>
    <w:rsid w:val="002C2B71"/>
    <w:rsid w:val="003669B1"/>
    <w:rsid w:val="003675DF"/>
    <w:rsid w:val="003B3B6F"/>
    <w:rsid w:val="003C3DF4"/>
    <w:rsid w:val="00474363"/>
    <w:rsid w:val="004C73A4"/>
    <w:rsid w:val="0061678B"/>
    <w:rsid w:val="006549A5"/>
    <w:rsid w:val="007F59BB"/>
    <w:rsid w:val="00836313"/>
    <w:rsid w:val="008803F0"/>
    <w:rsid w:val="008F4A66"/>
    <w:rsid w:val="009129B5"/>
    <w:rsid w:val="00920FCE"/>
    <w:rsid w:val="009433A2"/>
    <w:rsid w:val="00957CE1"/>
    <w:rsid w:val="009E27EF"/>
    <w:rsid w:val="00A02E61"/>
    <w:rsid w:val="00A33E05"/>
    <w:rsid w:val="00AD2829"/>
    <w:rsid w:val="00B33A4E"/>
    <w:rsid w:val="00BA2ACA"/>
    <w:rsid w:val="00C7384D"/>
    <w:rsid w:val="00C86EE8"/>
    <w:rsid w:val="00E011C6"/>
    <w:rsid w:val="00E10E19"/>
    <w:rsid w:val="00FF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02E61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2E61"/>
    <w:rPr>
      <w:rFonts w:ascii="Calibri Light" w:hAnsi="Calibri Light" w:cs="Times New Roman"/>
      <w:color w:val="2F5496"/>
      <w:sz w:val="26"/>
      <w:szCs w:val="26"/>
      <w:lang w:val="pl-PL" w:eastAsia="en-US" w:bidi="ar-SA"/>
    </w:rPr>
  </w:style>
  <w:style w:type="table" w:styleId="TableGrid">
    <w:name w:val="Table Grid"/>
    <w:basedOn w:val="TableNormal"/>
    <w:uiPriority w:val="99"/>
    <w:rsid w:val="00E011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7EF"/>
    <w:rPr>
      <w:rFonts w:ascii="Tahoma" w:hAnsi="Tahoma" w:cs="Tahoma"/>
      <w:sz w:val="16"/>
      <w:szCs w:val="16"/>
    </w:rPr>
  </w:style>
  <w:style w:type="table" w:customStyle="1" w:styleId="Tabela-Siatka2">
    <w:name w:val="Tabela - Siatka2"/>
    <w:uiPriority w:val="99"/>
    <w:rsid w:val="009E27EF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1,Numerowanie"/>
    <w:basedOn w:val="Normal"/>
    <w:link w:val="ListParagraphChar"/>
    <w:uiPriority w:val="99"/>
    <w:qFormat/>
    <w:rsid w:val="00957CE1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L1 Char,Numerowanie Char"/>
    <w:link w:val="ListParagraph"/>
    <w:uiPriority w:val="99"/>
    <w:locked/>
    <w:rsid w:val="00957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129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SZACOWANEJ WARTOŚCI</dc:title>
  <dc:subject/>
  <dc:creator>RT</dc:creator>
  <cp:keywords/>
  <dc:description/>
  <cp:lastModifiedBy>Robert Tulej</cp:lastModifiedBy>
  <cp:revision>2</cp:revision>
  <dcterms:created xsi:type="dcterms:W3CDTF">2020-08-03T09:51:00Z</dcterms:created>
  <dcterms:modified xsi:type="dcterms:W3CDTF">2020-08-03T09:51:00Z</dcterms:modified>
</cp:coreProperties>
</file>